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CF3" w:rsidRDefault="00F37CF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  <w:shd w:val="pct10" w:color="auto" w:fill="FFFFFF"/>
        </w:rPr>
        <w:t>介護保険高額介護サービス費支給申請一覧表（受領委任専用）</w:t>
      </w:r>
    </w:p>
    <w:p w:rsidR="00F37CF3" w:rsidRDefault="00F37CF3">
      <w:pPr>
        <w:rPr>
          <w:rFonts w:hint="eastAsia"/>
        </w:rPr>
      </w:pPr>
    </w:p>
    <w:tbl>
      <w:tblPr>
        <w:tblpPr w:leftFromText="142" w:rightFromText="142" w:vertAnchor="text" w:horzAnchor="page" w:tblpX="8526" w:tblpY="-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0"/>
        <w:gridCol w:w="30"/>
        <w:gridCol w:w="401"/>
        <w:gridCol w:w="59"/>
        <w:gridCol w:w="372"/>
        <w:gridCol w:w="88"/>
        <w:gridCol w:w="343"/>
        <w:gridCol w:w="117"/>
        <w:gridCol w:w="314"/>
        <w:gridCol w:w="146"/>
        <w:gridCol w:w="285"/>
        <w:gridCol w:w="175"/>
        <w:gridCol w:w="460"/>
        <w:gridCol w:w="460"/>
        <w:gridCol w:w="460"/>
        <w:gridCol w:w="461"/>
      </w:tblGrid>
      <w:tr w:rsidR="00F37CF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83"/>
                <w:kern w:val="0"/>
              </w:rPr>
              <w:t>保険者番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43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16" w:type="dxa"/>
            <w:gridSpan w:val="5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</w:rPr>
              <w:t>保険者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苫小牧市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</w:rPr>
              <w:t>事業所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</w:rPr>
              <w:t>担当者名・連絡</w:t>
            </w:r>
            <w:r>
              <w:rPr>
                <w:rFonts w:hint="eastAsia"/>
                <w:spacing w:val="3"/>
                <w:kern w:val="0"/>
              </w:rPr>
              <w:t>先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83"/>
                <w:kern w:val="0"/>
              </w:rPr>
              <w:t>事業所番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</w:tbl>
    <w:p w:rsidR="00F37CF3" w:rsidRDefault="00F37CF3">
      <w:pPr>
        <w:rPr>
          <w:rFonts w:hint="eastAsia"/>
          <w:sz w:val="24"/>
          <w:u w:val="double"/>
        </w:rPr>
      </w:pPr>
      <w:r>
        <w:rPr>
          <w:rFonts w:hint="eastAsia"/>
          <w:sz w:val="24"/>
          <w:u w:val="double"/>
        </w:rPr>
        <w:t xml:space="preserve">提出日　　　</w:t>
      </w:r>
      <w:r w:rsidR="00FE3970">
        <w:rPr>
          <w:rFonts w:hint="eastAsia"/>
          <w:sz w:val="24"/>
          <w:u w:val="double"/>
        </w:rPr>
        <w:t xml:space="preserve">　　</w:t>
      </w:r>
      <w:r>
        <w:rPr>
          <w:rFonts w:hint="eastAsia"/>
          <w:sz w:val="24"/>
          <w:u w:val="double"/>
        </w:rPr>
        <w:t xml:space="preserve">　　　年　　　月　　　日</w:t>
      </w:r>
    </w:p>
    <w:p w:rsidR="00F37CF3" w:rsidRDefault="00F37CF3">
      <w:pPr>
        <w:rPr>
          <w:rFonts w:hint="eastAsia"/>
          <w:sz w:val="24"/>
        </w:rPr>
      </w:pPr>
    </w:p>
    <w:p w:rsidR="00F37CF3" w:rsidRDefault="00F37CF3">
      <w:pPr>
        <w:rPr>
          <w:rFonts w:hint="eastAsia"/>
          <w:u w:val="double"/>
        </w:rPr>
      </w:pPr>
      <w:r>
        <w:rPr>
          <w:rFonts w:hint="eastAsia"/>
          <w:sz w:val="24"/>
          <w:u w:val="double"/>
        </w:rPr>
        <w:t>提出件数　　　　　　　　　　件</w:t>
      </w:r>
    </w:p>
    <w:p w:rsidR="00F37CF3" w:rsidRDefault="00F37CF3">
      <w:pPr>
        <w:rPr>
          <w:rFonts w:hint="eastAsia"/>
        </w:rPr>
      </w:pPr>
      <w:bookmarkStart w:id="0" w:name="_GoBack"/>
      <w:bookmarkEnd w:id="0"/>
    </w:p>
    <w:p w:rsidR="00F37CF3" w:rsidRDefault="00F37CF3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rPr>
          <w:rFonts w:hint="eastAsia"/>
          <w:sz w:val="6"/>
        </w:rPr>
      </w:pPr>
    </w:p>
    <w:p w:rsidR="00F37CF3" w:rsidRDefault="00F37CF3">
      <w:pPr>
        <w:rPr>
          <w:rFonts w:hint="eastAsia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2207"/>
        <w:gridCol w:w="1605"/>
        <w:gridCol w:w="2087"/>
        <w:gridCol w:w="2087"/>
        <w:gridCol w:w="2087"/>
      </w:tblGrid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30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提供月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上限額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支給額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03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</w:tbl>
    <w:p w:rsidR="00F37CF3" w:rsidRDefault="00F37CF3">
      <w:pPr>
        <w:rPr>
          <w:rFonts w:hint="eastAsia"/>
        </w:rPr>
      </w:pPr>
    </w:p>
    <w:p w:rsidR="00F37CF3" w:rsidRDefault="00F37CF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  <w:shd w:val="pct10" w:color="auto" w:fill="FFFFFF"/>
        </w:rPr>
        <w:lastRenderedPageBreak/>
        <w:t>介護保険高額介護サービス費支給申請一覧表（受領委任専用）</w:t>
      </w:r>
    </w:p>
    <w:p w:rsidR="00F37CF3" w:rsidRDefault="00F37CF3">
      <w:pPr>
        <w:rPr>
          <w:rFonts w:hint="eastAsia"/>
        </w:rPr>
      </w:pPr>
    </w:p>
    <w:tbl>
      <w:tblPr>
        <w:tblpPr w:leftFromText="142" w:rightFromText="142" w:vertAnchor="text" w:horzAnchor="page" w:tblpX="8526" w:tblpY="-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0"/>
        <w:gridCol w:w="30"/>
        <w:gridCol w:w="401"/>
        <w:gridCol w:w="59"/>
        <w:gridCol w:w="372"/>
        <w:gridCol w:w="88"/>
        <w:gridCol w:w="343"/>
        <w:gridCol w:w="117"/>
        <w:gridCol w:w="314"/>
        <w:gridCol w:w="146"/>
        <w:gridCol w:w="285"/>
        <w:gridCol w:w="175"/>
        <w:gridCol w:w="460"/>
        <w:gridCol w:w="460"/>
        <w:gridCol w:w="460"/>
        <w:gridCol w:w="461"/>
      </w:tblGrid>
      <w:tr w:rsidR="00F37CF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83"/>
                <w:kern w:val="0"/>
              </w:rPr>
              <w:t>保険者番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43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16" w:type="dxa"/>
            <w:gridSpan w:val="5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</w:rPr>
              <w:t>保険者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苫小牧市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</w:rPr>
              <w:t>事業所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</w:rPr>
              <w:t>担当者名・連絡</w:t>
            </w:r>
            <w:r>
              <w:rPr>
                <w:rFonts w:hint="eastAsia"/>
                <w:spacing w:val="3"/>
                <w:kern w:val="0"/>
              </w:rPr>
              <w:t>先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83"/>
                <w:kern w:val="0"/>
              </w:rPr>
              <w:t>事業所番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</w:tbl>
    <w:p w:rsidR="00F37CF3" w:rsidRDefault="00F37CF3">
      <w:pPr>
        <w:rPr>
          <w:rFonts w:hint="eastAsia"/>
          <w:sz w:val="24"/>
          <w:u w:val="double"/>
        </w:rPr>
      </w:pPr>
    </w:p>
    <w:p w:rsidR="00F37CF3" w:rsidRDefault="00F37CF3">
      <w:pPr>
        <w:rPr>
          <w:rFonts w:hint="eastAsia"/>
          <w:sz w:val="24"/>
        </w:rPr>
      </w:pPr>
    </w:p>
    <w:p w:rsidR="00F37CF3" w:rsidRDefault="00F37CF3">
      <w:pPr>
        <w:rPr>
          <w:rFonts w:hint="eastAsia"/>
          <w:u w:val="double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rPr>
          <w:rFonts w:hint="eastAsia"/>
          <w:sz w:val="6"/>
        </w:rPr>
      </w:pPr>
    </w:p>
    <w:p w:rsidR="00F37CF3" w:rsidRDefault="00F37CF3">
      <w:pPr>
        <w:rPr>
          <w:rFonts w:hint="eastAsia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2207"/>
        <w:gridCol w:w="1605"/>
        <w:gridCol w:w="2087"/>
        <w:gridCol w:w="2087"/>
        <w:gridCol w:w="2087"/>
      </w:tblGrid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30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提供月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上限額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支給額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0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303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</w:tbl>
    <w:p w:rsidR="00F37CF3" w:rsidRDefault="00F37CF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  <w:shd w:val="pct10" w:color="auto" w:fill="FFFFFF"/>
        </w:rPr>
        <w:lastRenderedPageBreak/>
        <w:t>介護保険高額介護サービス費支給申請一覧表（受領委任専用）</w:t>
      </w:r>
    </w:p>
    <w:p w:rsidR="00F37CF3" w:rsidRDefault="00F37CF3">
      <w:pPr>
        <w:rPr>
          <w:rFonts w:hint="eastAsia"/>
        </w:rPr>
      </w:pPr>
    </w:p>
    <w:tbl>
      <w:tblPr>
        <w:tblpPr w:leftFromText="142" w:rightFromText="142" w:vertAnchor="text" w:horzAnchor="page" w:tblpX="8526" w:tblpY="-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0"/>
        <w:gridCol w:w="30"/>
        <w:gridCol w:w="401"/>
        <w:gridCol w:w="59"/>
        <w:gridCol w:w="372"/>
        <w:gridCol w:w="88"/>
        <w:gridCol w:w="343"/>
        <w:gridCol w:w="117"/>
        <w:gridCol w:w="314"/>
        <w:gridCol w:w="146"/>
        <w:gridCol w:w="285"/>
        <w:gridCol w:w="175"/>
        <w:gridCol w:w="460"/>
        <w:gridCol w:w="460"/>
        <w:gridCol w:w="460"/>
        <w:gridCol w:w="461"/>
      </w:tblGrid>
      <w:tr w:rsidR="00F37CF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83"/>
                <w:kern w:val="0"/>
              </w:rPr>
              <w:t>保険者番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43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16" w:type="dxa"/>
            <w:gridSpan w:val="5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</w:rPr>
              <w:t>保険者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苫小牧市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</w:rPr>
              <w:t>事業所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</w:rPr>
              <w:t>担当者名・連絡</w:t>
            </w:r>
            <w:r>
              <w:rPr>
                <w:rFonts w:hint="eastAsia"/>
                <w:spacing w:val="3"/>
                <w:kern w:val="0"/>
              </w:rPr>
              <w:t>先</w:t>
            </w:r>
          </w:p>
        </w:tc>
        <w:tc>
          <w:tcPr>
            <w:tcW w:w="4601" w:type="dxa"/>
            <w:gridSpan w:val="16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rPr>
                <w:rFonts w:hint="eastAsia"/>
              </w:rPr>
            </w:pPr>
            <w:r>
              <w:rPr>
                <w:rFonts w:hint="eastAsia"/>
                <w:spacing w:val="83"/>
                <w:kern w:val="0"/>
              </w:rPr>
              <w:t>事業所番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</w:tbl>
    <w:p w:rsidR="00F37CF3" w:rsidRDefault="00F37CF3">
      <w:pPr>
        <w:rPr>
          <w:rFonts w:hint="eastAsia"/>
          <w:sz w:val="24"/>
          <w:u w:val="double"/>
        </w:rPr>
      </w:pPr>
    </w:p>
    <w:p w:rsidR="00F37CF3" w:rsidRDefault="00F37CF3">
      <w:pPr>
        <w:rPr>
          <w:rFonts w:hint="eastAsia"/>
          <w:sz w:val="24"/>
        </w:rPr>
      </w:pPr>
    </w:p>
    <w:p w:rsidR="00F37CF3" w:rsidRDefault="00F37CF3">
      <w:pPr>
        <w:rPr>
          <w:rFonts w:hint="eastAsia"/>
          <w:u w:val="double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rPr>
          <w:rFonts w:hint="eastAsia"/>
        </w:rPr>
      </w:pPr>
    </w:p>
    <w:p w:rsidR="00F37CF3" w:rsidRDefault="00F37CF3">
      <w:pPr>
        <w:rPr>
          <w:rFonts w:hint="eastAsia"/>
          <w:sz w:val="6"/>
        </w:rPr>
      </w:pPr>
    </w:p>
    <w:p w:rsidR="00F37CF3" w:rsidRDefault="00F37CF3">
      <w:pPr>
        <w:rPr>
          <w:rFonts w:hint="eastAsia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2207"/>
        <w:gridCol w:w="1605"/>
        <w:gridCol w:w="2087"/>
        <w:gridCol w:w="2087"/>
        <w:gridCol w:w="2087"/>
      </w:tblGrid>
      <w:tr w:rsidR="00F37CF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30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提供月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上限額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支給額</w:t>
            </w: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30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３１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３２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３３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３４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３５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  <w:tr w:rsidR="00F37C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３６</w:t>
            </w:r>
          </w:p>
        </w:tc>
        <w:tc>
          <w:tcPr>
            <w:tcW w:w="303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0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F37CF3" w:rsidRDefault="00F37CF3">
            <w:pPr>
              <w:jc w:val="center"/>
              <w:rPr>
                <w:rFonts w:hint="eastAsia"/>
              </w:rPr>
            </w:pPr>
          </w:p>
        </w:tc>
      </w:tr>
    </w:tbl>
    <w:p w:rsidR="00F37CF3" w:rsidRDefault="00F37CF3">
      <w:pPr>
        <w:rPr>
          <w:rFonts w:hint="eastAsia"/>
        </w:rPr>
      </w:pPr>
    </w:p>
    <w:sectPr w:rsidR="00F37CF3">
      <w:footerReference w:type="even" r:id="rId6"/>
      <w:footerReference w:type="default" r:id="rId7"/>
      <w:pgSz w:w="16840" w:h="11907" w:orient="landscape"/>
      <w:pgMar w:top="1134" w:right="1134" w:bottom="1134" w:left="1134" w:header="680" w:footer="680" w:gutter="0"/>
      <w:pgNumType w:start="1"/>
      <w:cols w:space="720"/>
      <w:docGrid w:type="linesAndChars" w:linePitch="32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F3" w:rsidRDefault="00F37CF3">
      <w:r>
        <w:separator/>
      </w:r>
    </w:p>
  </w:endnote>
  <w:endnote w:type="continuationSeparator" w:id="0">
    <w:p w:rsidR="00F37CF3" w:rsidRDefault="00F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F3" w:rsidRDefault="00F37CF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F37CF3" w:rsidRDefault="00F37C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F3" w:rsidRDefault="00F37CF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E3970">
      <w:rPr>
        <w:rStyle w:val="a3"/>
        <w:noProof/>
      </w:rPr>
      <w:t>3</w:t>
    </w:r>
    <w:r>
      <w:fldChar w:fldCharType="end"/>
    </w:r>
  </w:p>
  <w:p w:rsidR="00F37CF3" w:rsidRDefault="00F37C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F3" w:rsidRDefault="00F37CF3">
      <w:r>
        <w:separator/>
      </w:r>
    </w:p>
  </w:footnote>
  <w:footnote w:type="continuationSeparator" w:id="0">
    <w:p w:rsidR="00F37CF3" w:rsidRDefault="00F3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2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A43EBC"/>
    <w:rsid w:val="00F37CF3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64F5E-DEE1-46A9-89A8-C8F6554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介護保険高額介護サービス費支給申請書（受領委任専用）</vt:lpstr>
    </vt:vector>
  </TitlesOfParts>
  <Manager/>
  <Company>苫小牧市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介護保険高額介護サービス費支給申請書（受領委任専用）</dc:title>
  <dc:subject/>
  <dc:creator>介護保険</dc:creator>
  <cp:keywords/>
  <dc:description/>
  <cp:lastModifiedBy>KAIGO130</cp:lastModifiedBy>
  <cp:revision>2</cp:revision>
  <cp:lastPrinted>2005-11-28T03:05:00Z</cp:lastPrinted>
  <dcterms:created xsi:type="dcterms:W3CDTF">2019-04-26T05:37:00Z</dcterms:created>
  <dcterms:modified xsi:type="dcterms:W3CDTF">2019-04-26T05:37:00Z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